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92" w:rsidRPr="00DB38D4" w:rsidRDefault="00224192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Заявку необходимо оформить на бланке предприятия и направить по адресу: </w:t>
      </w:r>
    </w:p>
    <w:p w:rsidR="00224192" w:rsidRPr="00DB38D4" w:rsidRDefault="00224192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5" w:history="1">
        <w:r w:rsidRPr="00DB38D4">
          <w:rPr>
            <w:rStyle w:val="Hyperlink"/>
            <w:b/>
            <w:szCs w:val="24"/>
            <w:lang w:val="en-US"/>
          </w:rPr>
          <w:t>pat</w:t>
        </w:r>
        <w:r w:rsidRPr="00DB38D4">
          <w:rPr>
            <w:rStyle w:val="Hyperlink"/>
            <w:b/>
            <w:szCs w:val="24"/>
          </w:rPr>
          <w:t>-</w:t>
        </w:r>
        <w:r w:rsidRPr="00DB38D4">
          <w:rPr>
            <w:rStyle w:val="Hyperlink"/>
            <w:b/>
            <w:szCs w:val="24"/>
            <w:lang w:val="en-US"/>
          </w:rPr>
          <w:t>kim</w:t>
        </w:r>
        <w:r w:rsidRPr="00DB38D4">
          <w:rPr>
            <w:rStyle w:val="Hyperlink"/>
            <w:b/>
            <w:szCs w:val="24"/>
          </w:rPr>
          <w:t>77@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b/>
          <w:color w:val="FF0000"/>
          <w:szCs w:val="24"/>
        </w:rPr>
        <w:t xml:space="preserve">  (Учебный центр «ПермАвтоТех») </w:t>
      </w:r>
    </w:p>
    <w:p w:rsidR="00224192" w:rsidRPr="00DB38D4" w:rsidRDefault="00224192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r w:rsidRPr="00DB38D4">
        <w:rPr>
          <w:b/>
          <w:color w:val="FF0000"/>
          <w:szCs w:val="24"/>
        </w:rPr>
        <w:t xml:space="preserve">или </w:t>
      </w:r>
    </w:p>
    <w:p w:rsidR="00224192" w:rsidRPr="00DB38D4" w:rsidRDefault="00224192" w:rsidP="00DB38D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Cs w:val="24"/>
        </w:rPr>
      </w:pPr>
      <w:hyperlink r:id="rId6" w:history="1">
        <w:r w:rsidRPr="00DB38D4">
          <w:rPr>
            <w:rStyle w:val="Hyperlink"/>
            <w:b/>
            <w:szCs w:val="24"/>
            <w:lang w:val="en-US"/>
          </w:rPr>
          <w:t>permautoteh</w:t>
        </w:r>
        <w:r w:rsidRPr="00DB38D4">
          <w:rPr>
            <w:rStyle w:val="Hyperlink"/>
            <w:b/>
            <w:szCs w:val="24"/>
          </w:rPr>
          <w:t>@</w:t>
        </w:r>
        <w:r w:rsidRPr="00DB38D4">
          <w:rPr>
            <w:rStyle w:val="Hyperlink"/>
            <w:b/>
            <w:szCs w:val="24"/>
            <w:lang w:val="en-US"/>
          </w:rPr>
          <w:t>mail</w:t>
        </w:r>
        <w:r w:rsidRPr="00DB38D4">
          <w:rPr>
            <w:rStyle w:val="Hyperlink"/>
            <w:b/>
            <w:szCs w:val="24"/>
          </w:rPr>
          <w:t>.</w:t>
        </w:r>
        <w:r w:rsidRPr="00DB38D4">
          <w:rPr>
            <w:rStyle w:val="Hyperlink"/>
            <w:b/>
            <w:szCs w:val="24"/>
            <w:lang w:val="en-US"/>
          </w:rPr>
          <w:t>ru</w:t>
        </w:r>
      </w:hyperlink>
      <w:r w:rsidRPr="00DB38D4">
        <w:rPr>
          <w:szCs w:val="24"/>
        </w:rPr>
        <w:t xml:space="preserve">  </w:t>
      </w:r>
      <w:r w:rsidRPr="00DB38D4">
        <w:rPr>
          <w:b/>
          <w:color w:val="FF0000"/>
          <w:szCs w:val="24"/>
        </w:rPr>
        <w:t>(Институт «ПермАвтоТех»)</w:t>
      </w:r>
    </w:p>
    <w:p w:rsidR="00224192" w:rsidRDefault="00224192" w:rsidP="00DB38D4">
      <w:pPr>
        <w:pStyle w:val="Title"/>
        <w:ind w:left="0" w:firstLine="142"/>
        <w:jc w:val="both"/>
      </w:pPr>
    </w:p>
    <w:p w:rsidR="00224192" w:rsidRDefault="00224192" w:rsidP="00DB38D4">
      <w:pPr>
        <w:pStyle w:val="Title"/>
        <w:ind w:left="0" w:firstLine="142"/>
        <w:jc w:val="both"/>
      </w:pPr>
    </w:p>
    <w:p w:rsidR="00224192" w:rsidRPr="000A2EB5" w:rsidRDefault="00224192" w:rsidP="00DB38D4">
      <w:pPr>
        <w:pStyle w:val="Title"/>
        <w:ind w:left="0" w:firstLine="142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</w:t>
      </w:r>
      <w:r w:rsidRPr="000A2EB5">
        <w:rPr>
          <w:b/>
          <w:sz w:val="24"/>
          <w:szCs w:val="24"/>
        </w:rPr>
        <w:t>Директору</w:t>
      </w:r>
    </w:p>
    <w:p w:rsidR="00224192" w:rsidRPr="000A2EB5" w:rsidRDefault="00224192" w:rsidP="00DB38D4">
      <w:pPr>
        <w:ind w:firstLine="142"/>
        <w:rPr>
          <w:b/>
          <w:sz w:val="24"/>
          <w:szCs w:val="24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АНО ДПО «ПермАвтоТех»</w:t>
      </w:r>
    </w:p>
    <w:p w:rsidR="00224192" w:rsidRPr="000A2EB5" w:rsidRDefault="00224192" w:rsidP="00DB38D4">
      <w:pPr>
        <w:ind w:firstLine="142"/>
        <w:rPr>
          <w:b/>
          <w:sz w:val="28"/>
        </w:rPr>
      </w:pPr>
      <w:r w:rsidRPr="000A2EB5">
        <w:rPr>
          <w:b/>
          <w:sz w:val="24"/>
          <w:szCs w:val="24"/>
        </w:rPr>
        <w:t xml:space="preserve">                                                                                            Спектору И.З.</w:t>
      </w:r>
    </w:p>
    <w:p w:rsidR="00224192" w:rsidRDefault="00224192" w:rsidP="00DB38D4">
      <w:pPr>
        <w:jc w:val="center"/>
        <w:rPr>
          <w:b/>
          <w:sz w:val="28"/>
        </w:rPr>
      </w:pPr>
    </w:p>
    <w:p w:rsidR="00224192" w:rsidRDefault="00224192" w:rsidP="00DB38D4">
      <w:pPr>
        <w:jc w:val="center"/>
        <w:rPr>
          <w:sz w:val="32"/>
        </w:rPr>
      </w:pPr>
    </w:p>
    <w:p w:rsidR="00224192" w:rsidRPr="00CA68F9" w:rsidRDefault="00224192" w:rsidP="00DB38D4">
      <w:pPr>
        <w:jc w:val="center"/>
        <w:rPr>
          <w:sz w:val="28"/>
          <w:szCs w:val="28"/>
        </w:rPr>
      </w:pPr>
      <w:r w:rsidRPr="00CA68F9">
        <w:rPr>
          <w:sz w:val="28"/>
          <w:szCs w:val="28"/>
        </w:rPr>
        <w:t>ЗАЯВКА НА ОБУЧЕНИЕ</w:t>
      </w:r>
    </w:p>
    <w:p w:rsidR="00224192" w:rsidRPr="00CE196B" w:rsidRDefault="00224192" w:rsidP="00DB38D4">
      <w:pPr>
        <w:jc w:val="center"/>
        <w:rPr>
          <w:sz w:val="32"/>
        </w:rPr>
      </w:pPr>
    </w:p>
    <w:p w:rsidR="00224192" w:rsidRDefault="00224192" w:rsidP="00DB38D4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4192" w:rsidRPr="00CE196B" w:rsidRDefault="00224192" w:rsidP="00DB38D4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24192" w:rsidRPr="00551152" w:rsidRDefault="00224192" w:rsidP="00DB38D4">
      <w:pPr>
        <w:tabs>
          <w:tab w:val="right" w:pos="7722"/>
        </w:tabs>
        <w:rPr>
          <w:sz w:val="24"/>
          <w:highlight w:val="green"/>
        </w:rPr>
      </w:pPr>
    </w:p>
    <w:p w:rsidR="00224192" w:rsidRPr="005830F6" w:rsidRDefault="00224192" w:rsidP="005830F6">
      <w:pPr>
        <w:pStyle w:val="Heading1"/>
        <w:rPr>
          <w:b w:val="0"/>
          <w:color w:val="000000"/>
          <w:sz w:val="24"/>
          <w:szCs w:val="24"/>
        </w:rPr>
      </w:pPr>
      <w:r w:rsidRPr="005830F6">
        <w:rPr>
          <w:b w:val="0"/>
          <w:sz w:val="24"/>
          <w:szCs w:val="24"/>
        </w:rPr>
        <w:t xml:space="preserve">просит провести обучение наших сотрудников в количестве </w:t>
      </w:r>
      <w:r w:rsidRPr="005830F6">
        <w:rPr>
          <w:b w:val="0"/>
          <w:sz w:val="24"/>
          <w:szCs w:val="24"/>
          <w:u w:val="single"/>
        </w:rPr>
        <w:t>______</w:t>
      </w:r>
      <w:r w:rsidRPr="005830F6">
        <w:rPr>
          <w:b w:val="0"/>
          <w:sz w:val="24"/>
          <w:szCs w:val="24"/>
        </w:rPr>
        <w:t>человек по программе  «</w:t>
      </w:r>
      <w:r w:rsidRPr="005830F6">
        <w:rPr>
          <w:b w:val="0"/>
          <w:color w:val="000000"/>
          <w:sz w:val="24"/>
          <w:szCs w:val="24"/>
        </w:rPr>
        <w:t>Профессиональная подготовка лиц на право работы с опасными отходами 1- 4 класса опасности»</w:t>
      </w:r>
    </w:p>
    <w:p w:rsidR="00224192" w:rsidRPr="00586456" w:rsidRDefault="00224192" w:rsidP="005830F6">
      <w:pPr>
        <w:ind w:right="17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4192" w:rsidRDefault="00224192" w:rsidP="00DB38D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об образовании прилагаются.</w:t>
      </w:r>
    </w:p>
    <w:p w:rsidR="00224192" w:rsidRDefault="00224192" w:rsidP="00DB38D4">
      <w:pPr>
        <w:tabs>
          <w:tab w:val="right" w:pos="7722"/>
        </w:tabs>
        <w:ind w:firstLine="284"/>
        <w:jc w:val="both"/>
        <w:rPr>
          <w:sz w:val="24"/>
        </w:rPr>
      </w:pPr>
    </w:p>
    <w:p w:rsidR="00224192" w:rsidRDefault="00224192" w:rsidP="00DB38D4">
      <w:pPr>
        <w:rPr>
          <w:u w:val="single"/>
        </w:rPr>
      </w:pPr>
    </w:p>
    <w:p w:rsidR="00224192" w:rsidRPr="003278B2" w:rsidRDefault="00224192" w:rsidP="00DB38D4">
      <w:pPr>
        <w:rPr>
          <w:u w:val="single"/>
        </w:rPr>
      </w:pPr>
      <w:r w:rsidRPr="003278B2">
        <w:rPr>
          <w:u w:val="single"/>
        </w:rPr>
        <w:t>РЕКВИЗИТЫ</w:t>
      </w:r>
    </w:p>
    <w:p w:rsidR="00224192" w:rsidRDefault="00224192" w:rsidP="00DB38D4">
      <w:pPr>
        <w:spacing w:line="216" w:lineRule="auto"/>
        <w:rPr>
          <w:rStyle w:val="Strong"/>
          <w:b w:val="0"/>
          <w:bCs/>
        </w:rPr>
      </w:pPr>
      <w:r>
        <w:rPr>
          <w:rStyle w:val="Strong"/>
          <w:b w:val="0"/>
          <w:bCs/>
        </w:rPr>
        <w:t>Адрес местонахождения:</w:t>
      </w:r>
    </w:p>
    <w:p w:rsidR="00224192" w:rsidRDefault="00224192" w:rsidP="00DB38D4">
      <w:pPr>
        <w:spacing w:line="216" w:lineRule="auto"/>
      </w:pPr>
      <w:r>
        <w:t xml:space="preserve">ИНН/КПП   </w:t>
      </w:r>
    </w:p>
    <w:p w:rsidR="00224192" w:rsidRDefault="00224192" w:rsidP="00DB38D4">
      <w:pPr>
        <w:spacing w:line="216" w:lineRule="auto"/>
      </w:pPr>
      <w:r>
        <w:t xml:space="preserve">Банк получатель </w:t>
      </w:r>
    </w:p>
    <w:p w:rsidR="00224192" w:rsidRDefault="00224192" w:rsidP="00DB38D4">
      <w:pPr>
        <w:spacing w:line="216" w:lineRule="auto"/>
      </w:pPr>
      <w:r>
        <w:t xml:space="preserve">Расч. счет   </w:t>
      </w:r>
    </w:p>
    <w:p w:rsidR="00224192" w:rsidRDefault="00224192" w:rsidP="00DB38D4">
      <w:pPr>
        <w:spacing w:line="216" w:lineRule="auto"/>
      </w:pPr>
      <w:r>
        <w:t xml:space="preserve">Кор. счет </w:t>
      </w:r>
    </w:p>
    <w:p w:rsidR="00224192" w:rsidRDefault="00224192" w:rsidP="00DB38D4">
      <w:pPr>
        <w:spacing w:line="216" w:lineRule="auto"/>
      </w:pPr>
      <w:r>
        <w:t xml:space="preserve">БИК   </w:t>
      </w:r>
    </w:p>
    <w:p w:rsidR="00224192" w:rsidRDefault="00224192" w:rsidP="00DB38D4">
      <w:pPr>
        <w:spacing w:line="216" w:lineRule="auto"/>
      </w:pPr>
      <w:r>
        <w:t>ОГРН</w:t>
      </w:r>
    </w:p>
    <w:p w:rsidR="00224192" w:rsidRDefault="00224192" w:rsidP="00DB38D4">
      <w:pPr>
        <w:spacing w:line="216" w:lineRule="auto"/>
      </w:pPr>
      <w:r>
        <w:t>Эл. почта:</w:t>
      </w:r>
    </w:p>
    <w:p w:rsidR="00224192" w:rsidRPr="00F3469F" w:rsidRDefault="00224192" w:rsidP="00DB38D4">
      <w:pPr>
        <w:spacing w:line="216" w:lineRule="auto"/>
      </w:pPr>
      <w:r w:rsidRPr="00F3469F">
        <w:t>Должность, ФИО руководителя (полностью).</w:t>
      </w:r>
    </w:p>
    <w:p w:rsidR="00224192" w:rsidRPr="00F3469F" w:rsidRDefault="00224192" w:rsidP="00DB38D4">
      <w:pPr>
        <w:spacing w:line="216" w:lineRule="auto"/>
      </w:pPr>
      <w:r>
        <w:t>На основании………………………</w:t>
      </w:r>
      <w:r w:rsidRPr="00F3469F">
        <w:t>(Устава, Доверенности)</w:t>
      </w:r>
    </w:p>
    <w:p w:rsidR="00224192" w:rsidRPr="00F3469F" w:rsidRDefault="00224192" w:rsidP="00DB38D4">
      <w:pPr>
        <w:tabs>
          <w:tab w:val="right" w:pos="7722"/>
        </w:tabs>
        <w:rPr>
          <w:sz w:val="24"/>
        </w:rPr>
      </w:pPr>
    </w:p>
    <w:p w:rsidR="00224192" w:rsidRPr="00F3469F" w:rsidRDefault="00224192" w:rsidP="00DB38D4">
      <w:pPr>
        <w:tabs>
          <w:tab w:val="right" w:pos="1418"/>
          <w:tab w:val="left" w:pos="2977"/>
        </w:tabs>
        <w:rPr>
          <w:sz w:val="24"/>
        </w:rPr>
      </w:pPr>
      <w:r w:rsidRPr="00F3469F">
        <w:rPr>
          <w:sz w:val="24"/>
        </w:rPr>
        <w:tab/>
        <w:t xml:space="preserve">      </w:t>
      </w:r>
    </w:p>
    <w:p w:rsidR="00224192" w:rsidRPr="00F3469F" w:rsidRDefault="00224192" w:rsidP="00DB38D4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3469F">
        <w:rPr>
          <w:sz w:val="24"/>
        </w:rPr>
        <w:t xml:space="preserve">       Руководитель                        _______________________             ___________________</w:t>
      </w:r>
    </w:p>
    <w:p w:rsidR="00224192" w:rsidRPr="00F3469F" w:rsidRDefault="00224192" w:rsidP="00DB38D4">
      <w:pPr>
        <w:tabs>
          <w:tab w:val="left" w:pos="3969"/>
          <w:tab w:val="left" w:pos="6804"/>
        </w:tabs>
        <w:spacing w:line="216" w:lineRule="auto"/>
        <w:rPr>
          <w:sz w:val="16"/>
        </w:rPr>
      </w:pPr>
      <w:r w:rsidRPr="00F3469F">
        <w:rPr>
          <w:sz w:val="24"/>
        </w:rPr>
        <w:tab/>
        <w:t xml:space="preserve">   </w:t>
      </w:r>
      <w:r w:rsidRPr="00F3469F">
        <w:rPr>
          <w:sz w:val="16"/>
        </w:rPr>
        <w:t>Подпись</w:t>
      </w:r>
      <w:r w:rsidRPr="00F3469F">
        <w:rPr>
          <w:sz w:val="16"/>
        </w:rPr>
        <w:tab/>
        <w:t xml:space="preserve">                Фамилия И.О.</w:t>
      </w:r>
    </w:p>
    <w:p w:rsidR="00224192" w:rsidRDefault="00224192" w:rsidP="00DB38D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224192" w:rsidRDefault="00224192" w:rsidP="00DB38D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24192" w:rsidRDefault="00224192" w:rsidP="00DB38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24192" w:rsidRDefault="00224192" w:rsidP="00DB38D4">
      <w:pPr>
        <w:jc w:val="center"/>
        <w:rPr>
          <w:b/>
          <w:sz w:val="24"/>
        </w:rPr>
      </w:pPr>
    </w:p>
    <w:p w:rsidR="00224192" w:rsidRPr="008D0B27" w:rsidRDefault="00224192" w:rsidP="00DB38D4">
      <w:pPr>
        <w:jc w:val="center"/>
        <w:rPr>
          <w:b/>
          <w:sz w:val="24"/>
        </w:rPr>
      </w:pPr>
    </w:p>
    <w:p w:rsidR="00224192" w:rsidRDefault="00224192" w:rsidP="00DB38D4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224192" w:rsidRDefault="00224192" w:rsidP="00DB38D4">
      <w:pPr>
        <w:jc w:val="center"/>
        <w:rPr>
          <w:sz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103"/>
        <w:gridCol w:w="2551"/>
        <w:gridCol w:w="2268"/>
      </w:tblGrid>
      <w:tr w:rsidR="00224192" w:rsidTr="003954A2">
        <w:trPr>
          <w:trHeight w:val="70"/>
        </w:trPr>
        <w:tc>
          <w:tcPr>
            <w:tcW w:w="426" w:type="dxa"/>
            <w:vAlign w:val="center"/>
          </w:tcPr>
          <w:p w:rsidR="00224192" w:rsidRDefault="00224192" w:rsidP="00676F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  <w:vAlign w:val="center"/>
          </w:tcPr>
          <w:p w:rsidR="00224192" w:rsidRDefault="00224192" w:rsidP="00676F7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551" w:type="dxa"/>
            <w:vAlign w:val="center"/>
          </w:tcPr>
          <w:p w:rsidR="00224192" w:rsidRPr="007921B4" w:rsidRDefault="00224192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224192" w:rsidRPr="009E72E7" w:rsidRDefault="00224192" w:rsidP="00676F78">
            <w:pPr>
              <w:pStyle w:val="Body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Первичное или повторное обучение </w:t>
            </w:r>
          </w:p>
        </w:tc>
      </w:tr>
      <w:tr w:rsidR="00224192" w:rsidTr="003954A2">
        <w:tc>
          <w:tcPr>
            <w:tcW w:w="426" w:type="dxa"/>
            <w:vAlign w:val="center"/>
          </w:tcPr>
          <w:p w:rsidR="00224192" w:rsidRDefault="00224192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224192" w:rsidRDefault="00224192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224192" w:rsidRPr="009E72E7" w:rsidRDefault="00224192" w:rsidP="00DB38D4"/>
        </w:tc>
        <w:tc>
          <w:tcPr>
            <w:tcW w:w="2268" w:type="dxa"/>
            <w:vAlign w:val="center"/>
          </w:tcPr>
          <w:p w:rsidR="00224192" w:rsidRPr="009E72E7" w:rsidRDefault="00224192" w:rsidP="00DB38D4"/>
        </w:tc>
      </w:tr>
      <w:tr w:rsidR="00224192" w:rsidTr="003954A2">
        <w:tc>
          <w:tcPr>
            <w:tcW w:w="426" w:type="dxa"/>
            <w:vAlign w:val="center"/>
          </w:tcPr>
          <w:p w:rsidR="00224192" w:rsidRDefault="00224192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224192" w:rsidRDefault="00224192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224192" w:rsidRDefault="00224192" w:rsidP="00DB38D4"/>
        </w:tc>
        <w:tc>
          <w:tcPr>
            <w:tcW w:w="2268" w:type="dxa"/>
            <w:vAlign w:val="center"/>
          </w:tcPr>
          <w:p w:rsidR="00224192" w:rsidRPr="009E72E7" w:rsidRDefault="00224192" w:rsidP="00DB38D4"/>
        </w:tc>
      </w:tr>
      <w:tr w:rsidR="00224192" w:rsidTr="003954A2">
        <w:tc>
          <w:tcPr>
            <w:tcW w:w="426" w:type="dxa"/>
            <w:vAlign w:val="center"/>
          </w:tcPr>
          <w:p w:rsidR="00224192" w:rsidRDefault="00224192" w:rsidP="00DB38D4">
            <w:pPr>
              <w:pStyle w:val="Footer"/>
              <w:numPr>
                <w:ilvl w:val="0"/>
                <w:numId w:val="1"/>
              </w:numPr>
              <w:ind w:left="0"/>
              <w:rPr>
                <w:sz w:val="22"/>
              </w:rPr>
            </w:pPr>
          </w:p>
        </w:tc>
        <w:tc>
          <w:tcPr>
            <w:tcW w:w="5103" w:type="dxa"/>
            <w:vAlign w:val="center"/>
          </w:tcPr>
          <w:p w:rsidR="00224192" w:rsidRDefault="00224192" w:rsidP="00DB38D4">
            <w:pPr>
              <w:spacing w:line="216" w:lineRule="auto"/>
            </w:pPr>
          </w:p>
        </w:tc>
        <w:tc>
          <w:tcPr>
            <w:tcW w:w="2551" w:type="dxa"/>
            <w:vAlign w:val="center"/>
          </w:tcPr>
          <w:p w:rsidR="00224192" w:rsidRDefault="00224192" w:rsidP="00DB38D4"/>
        </w:tc>
        <w:tc>
          <w:tcPr>
            <w:tcW w:w="2268" w:type="dxa"/>
            <w:vAlign w:val="center"/>
          </w:tcPr>
          <w:p w:rsidR="00224192" w:rsidRPr="009E72E7" w:rsidRDefault="00224192" w:rsidP="00DB38D4"/>
        </w:tc>
      </w:tr>
    </w:tbl>
    <w:p w:rsidR="00224192" w:rsidRDefault="00224192" w:rsidP="00DB38D4"/>
    <w:p w:rsidR="00224192" w:rsidRDefault="00224192" w:rsidP="00DB38D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24192" w:rsidRPr="00591AD9" w:rsidRDefault="00224192" w:rsidP="00DB38D4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224192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6B"/>
    <w:rsid w:val="00004795"/>
    <w:rsid w:val="00006FE2"/>
    <w:rsid w:val="00013112"/>
    <w:rsid w:val="00014969"/>
    <w:rsid w:val="00020FC4"/>
    <w:rsid w:val="00027EE3"/>
    <w:rsid w:val="000359F4"/>
    <w:rsid w:val="000653B5"/>
    <w:rsid w:val="00077545"/>
    <w:rsid w:val="000A2EB5"/>
    <w:rsid w:val="000A6162"/>
    <w:rsid w:val="000B00E9"/>
    <w:rsid w:val="000C2424"/>
    <w:rsid w:val="000D33D5"/>
    <w:rsid w:val="001139AC"/>
    <w:rsid w:val="00146097"/>
    <w:rsid w:val="00167989"/>
    <w:rsid w:val="001779EE"/>
    <w:rsid w:val="001820EA"/>
    <w:rsid w:val="00195021"/>
    <w:rsid w:val="001C0385"/>
    <w:rsid w:val="001F655D"/>
    <w:rsid w:val="00204525"/>
    <w:rsid w:val="00220898"/>
    <w:rsid w:val="00224192"/>
    <w:rsid w:val="00227020"/>
    <w:rsid w:val="0025413E"/>
    <w:rsid w:val="00263E4D"/>
    <w:rsid w:val="00272C95"/>
    <w:rsid w:val="00281D92"/>
    <w:rsid w:val="00295957"/>
    <w:rsid w:val="002B1E01"/>
    <w:rsid w:val="002B5B46"/>
    <w:rsid w:val="002D5F91"/>
    <w:rsid w:val="003278B2"/>
    <w:rsid w:val="003640B7"/>
    <w:rsid w:val="003954A2"/>
    <w:rsid w:val="003B6C82"/>
    <w:rsid w:val="004130FB"/>
    <w:rsid w:val="00425CFB"/>
    <w:rsid w:val="004425D9"/>
    <w:rsid w:val="00466644"/>
    <w:rsid w:val="00495034"/>
    <w:rsid w:val="00495D64"/>
    <w:rsid w:val="004B0B37"/>
    <w:rsid w:val="004D5F62"/>
    <w:rsid w:val="004D6496"/>
    <w:rsid w:val="004F5312"/>
    <w:rsid w:val="005260BD"/>
    <w:rsid w:val="00551152"/>
    <w:rsid w:val="00574CDE"/>
    <w:rsid w:val="005830F6"/>
    <w:rsid w:val="005837FB"/>
    <w:rsid w:val="00586456"/>
    <w:rsid w:val="00591AD9"/>
    <w:rsid w:val="00597B27"/>
    <w:rsid w:val="005D18AE"/>
    <w:rsid w:val="005E05EA"/>
    <w:rsid w:val="00637C44"/>
    <w:rsid w:val="0065418E"/>
    <w:rsid w:val="00676F78"/>
    <w:rsid w:val="00696707"/>
    <w:rsid w:val="006B65F8"/>
    <w:rsid w:val="006D2CF4"/>
    <w:rsid w:val="007836AE"/>
    <w:rsid w:val="00784DDA"/>
    <w:rsid w:val="00787C8E"/>
    <w:rsid w:val="007921B4"/>
    <w:rsid w:val="007E0A9A"/>
    <w:rsid w:val="00850D83"/>
    <w:rsid w:val="00893AD6"/>
    <w:rsid w:val="008D0B27"/>
    <w:rsid w:val="008D2BAD"/>
    <w:rsid w:val="008F72B7"/>
    <w:rsid w:val="009047A5"/>
    <w:rsid w:val="009134A8"/>
    <w:rsid w:val="00924A13"/>
    <w:rsid w:val="009465F4"/>
    <w:rsid w:val="009C017C"/>
    <w:rsid w:val="009E72E7"/>
    <w:rsid w:val="00AE11F8"/>
    <w:rsid w:val="00B27D32"/>
    <w:rsid w:val="00B9400A"/>
    <w:rsid w:val="00BA3F94"/>
    <w:rsid w:val="00BE57E2"/>
    <w:rsid w:val="00C001B1"/>
    <w:rsid w:val="00C04ED4"/>
    <w:rsid w:val="00C30E51"/>
    <w:rsid w:val="00C37459"/>
    <w:rsid w:val="00C47EB1"/>
    <w:rsid w:val="00CA68F9"/>
    <w:rsid w:val="00CE196B"/>
    <w:rsid w:val="00D60BAE"/>
    <w:rsid w:val="00DB051C"/>
    <w:rsid w:val="00DB15C2"/>
    <w:rsid w:val="00DB38D4"/>
    <w:rsid w:val="00E36A36"/>
    <w:rsid w:val="00E51B56"/>
    <w:rsid w:val="00E80BB6"/>
    <w:rsid w:val="00E959F3"/>
    <w:rsid w:val="00E97ADA"/>
    <w:rsid w:val="00EA24B9"/>
    <w:rsid w:val="00EB4E39"/>
    <w:rsid w:val="00F23824"/>
    <w:rsid w:val="00F3469F"/>
    <w:rsid w:val="00F87461"/>
    <w:rsid w:val="00F93F21"/>
    <w:rsid w:val="00FB6167"/>
    <w:rsid w:val="00FD628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1E01"/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E01"/>
    <w:pPr>
      <w:keepNext/>
      <w:widowControl w:val="0"/>
      <w:outlineLvl w:val="0"/>
    </w:pPr>
    <w:rPr>
      <w:b/>
      <w:sz w:val="32"/>
    </w:rPr>
  </w:style>
  <w:style w:type="paragraph" w:styleId="Heading2">
    <w:name w:val="heading 2"/>
    <w:aliases w:val="Второй уровень"/>
    <w:basedOn w:val="Normal"/>
    <w:next w:val="Normal"/>
    <w:link w:val="Heading2Char"/>
    <w:uiPriority w:val="99"/>
    <w:qFormat/>
    <w:rsid w:val="002B1E01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Второй уровень Char"/>
    <w:basedOn w:val="DefaultParagraphFont"/>
    <w:link w:val="Heading2"/>
    <w:uiPriority w:val="99"/>
    <w:semiHidden/>
    <w:locked/>
    <w:rsid w:val="00EA24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4B9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E196B"/>
    <w:pPr>
      <w:ind w:left="6804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4B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96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24B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24B9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278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0D33D5"/>
    <w:rPr>
      <w:rFonts w:cs="Times New Roman"/>
      <w:color w:val="0000FF"/>
      <w:u w:val="single"/>
    </w:rPr>
  </w:style>
  <w:style w:type="paragraph" w:customStyle="1" w:styleId="Times12">
    <w:name w:val="Times 12"/>
    <w:basedOn w:val="Normal"/>
    <w:uiPriority w:val="99"/>
    <w:rsid w:val="000D33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utoteh@mail.ru" TargetMode="External"/><Relationship Id="rId5" Type="http://schemas.openxmlformats.org/officeDocument/2006/relationships/hyperlink" Target="mailto:pat-kim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209</Words>
  <Characters>1197</Characters>
  <Application>Microsoft Office Outlook</Application>
  <DocSecurity>0</DocSecurity>
  <Lines>0</Lines>
  <Paragraphs>0</Paragraphs>
  <ScaleCrop>false</ScaleCrop>
  <Company>ГУЦ "Профессионал"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Mike</cp:lastModifiedBy>
  <cp:revision>17</cp:revision>
  <cp:lastPrinted>2000-05-05T09:09:00Z</cp:lastPrinted>
  <dcterms:created xsi:type="dcterms:W3CDTF">2016-02-08T12:06:00Z</dcterms:created>
  <dcterms:modified xsi:type="dcterms:W3CDTF">2017-03-06T09:33:00Z</dcterms:modified>
</cp:coreProperties>
</file>