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7" w:rsidRPr="00DB38D4" w:rsidRDefault="005233C7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5233C7" w:rsidRPr="00DB38D4" w:rsidRDefault="005233C7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5233C7" w:rsidRPr="00DB38D4" w:rsidRDefault="005233C7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5233C7" w:rsidRPr="00DB38D4" w:rsidRDefault="005233C7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5233C7" w:rsidRDefault="005233C7" w:rsidP="00DB38D4">
      <w:pPr>
        <w:pStyle w:val="Title"/>
        <w:ind w:left="0" w:firstLine="142"/>
        <w:jc w:val="both"/>
      </w:pPr>
    </w:p>
    <w:p w:rsidR="005233C7" w:rsidRDefault="005233C7" w:rsidP="00DB38D4">
      <w:pPr>
        <w:pStyle w:val="Title"/>
        <w:ind w:left="0" w:firstLine="142"/>
        <w:jc w:val="both"/>
      </w:pPr>
    </w:p>
    <w:p w:rsidR="005233C7" w:rsidRPr="000A2EB5" w:rsidRDefault="005233C7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5233C7" w:rsidRPr="000A2EB5" w:rsidRDefault="005233C7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5233C7" w:rsidRPr="000A2EB5" w:rsidRDefault="005233C7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5233C7" w:rsidRDefault="005233C7" w:rsidP="00DB38D4">
      <w:pPr>
        <w:jc w:val="center"/>
        <w:rPr>
          <w:b/>
          <w:sz w:val="28"/>
        </w:rPr>
      </w:pPr>
    </w:p>
    <w:p w:rsidR="005233C7" w:rsidRDefault="005233C7" w:rsidP="00DB38D4">
      <w:pPr>
        <w:jc w:val="center"/>
        <w:rPr>
          <w:sz w:val="32"/>
        </w:rPr>
      </w:pPr>
    </w:p>
    <w:p w:rsidR="005233C7" w:rsidRPr="00CA68F9" w:rsidRDefault="005233C7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5233C7" w:rsidRPr="00CE196B" w:rsidRDefault="005233C7" w:rsidP="00DB38D4">
      <w:pPr>
        <w:jc w:val="center"/>
        <w:rPr>
          <w:sz w:val="32"/>
        </w:rPr>
      </w:pPr>
    </w:p>
    <w:p w:rsidR="005233C7" w:rsidRDefault="005233C7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3C7" w:rsidRPr="00CE196B" w:rsidRDefault="005233C7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5233C7" w:rsidRPr="00551152" w:rsidRDefault="005233C7" w:rsidP="00DB38D4">
      <w:pPr>
        <w:tabs>
          <w:tab w:val="right" w:pos="7722"/>
        </w:tabs>
        <w:rPr>
          <w:sz w:val="24"/>
          <w:highlight w:val="green"/>
        </w:rPr>
      </w:pPr>
    </w:p>
    <w:p w:rsidR="005233C7" w:rsidRPr="00586456" w:rsidRDefault="005233C7" w:rsidP="008D0B27">
      <w:pPr>
        <w:ind w:right="174"/>
        <w:jc w:val="center"/>
        <w:rPr>
          <w:i/>
          <w:color w:val="FF0000"/>
          <w:sz w:val="24"/>
          <w:szCs w:val="24"/>
        </w:rPr>
      </w:pPr>
      <w:r w:rsidRPr="00586456">
        <w:rPr>
          <w:sz w:val="24"/>
          <w:szCs w:val="24"/>
        </w:rPr>
        <w:t xml:space="preserve">просит провести обучение наших сотрудников в количестве </w:t>
      </w:r>
      <w:r w:rsidRPr="00586456">
        <w:rPr>
          <w:sz w:val="24"/>
          <w:szCs w:val="24"/>
          <w:u w:val="single"/>
        </w:rPr>
        <w:t>_____</w:t>
      </w:r>
      <w:r w:rsidRPr="00420E6E">
        <w:rPr>
          <w:sz w:val="24"/>
          <w:szCs w:val="24"/>
          <w:u w:val="single"/>
        </w:rPr>
        <w:t xml:space="preserve"> </w:t>
      </w:r>
      <w:r w:rsidRPr="00586456">
        <w:rPr>
          <w:sz w:val="24"/>
          <w:szCs w:val="24"/>
        </w:rPr>
        <w:t>человек по</w:t>
      </w:r>
      <w:r>
        <w:rPr>
          <w:sz w:val="24"/>
          <w:szCs w:val="24"/>
        </w:rPr>
        <w:t xml:space="preserve"> программе профессиональной переподготовки (повышения квалификации) руководителей и специалистов по охране труда</w:t>
      </w:r>
      <w:r w:rsidRPr="00586456">
        <w:rPr>
          <w:sz w:val="24"/>
          <w:szCs w:val="24"/>
        </w:rPr>
        <w:t xml:space="preserve"> </w:t>
      </w:r>
    </w:p>
    <w:p w:rsidR="005233C7" w:rsidRPr="00586456" w:rsidRDefault="005233C7" w:rsidP="00DB38D4">
      <w:pPr>
        <w:tabs>
          <w:tab w:val="center" w:pos="4651"/>
          <w:tab w:val="right" w:pos="5643"/>
        </w:tabs>
        <w:rPr>
          <w:sz w:val="24"/>
          <w:szCs w:val="24"/>
        </w:rPr>
      </w:pPr>
    </w:p>
    <w:p w:rsidR="005233C7" w:rsidRDefault="005233C7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5233C7" w:rsidRDefault="005233C7" w:rsidP="00DB38D4">
      <w:pPr>
        <w:rPr>
          <w:u w:val="single"/>
        </w:rPr>
      </w:pPr>
    </w:p>
    <w:p w:rsidR="005233C7" w:rsidRPr="003278B2" w:rsidRDefault="005233C7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5233C7" w:rsidRDefault="005233C7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5233C7" w:rsidRDefault="005233C7" w:rsidP="00DB38D4">
      <w:pPr>
        <w:spacing w:line="216" w:lineRule="auto"/>
      </w:pPr>
      <w:r>
        <w:t xml:space="preserve">ИНН/КПП   </w:t>
      </w:r>
    </w:p>
    <w:p w:rsidR="005233C7" w:rsidRDefault="005233C7" w:rsidP="00DB38D4">
      <w:pPr>
        <w:spacing w:line="216" w:lineRule="auto"/>
      </w:pPr>
      <w:r>
        <w:t xml:space="preserve">Банк получатель </w:t>
      </w:r>
    </w:p>
    <w:p w:rsidR="005233C7" w:rsidRDefault="005233C7" w:rsidP="00DB38D4">
      <w:pPr>
        <w:spacing w:line="216" w:lineRule="auto"/>
      </w:pPr>
      <w:r>
        <w:t xml:space="preserve">Расч. счет   </w:t>
      </w:r>
    </w:p>
    <w:p w:rsidR="005233C7" w:rsidRDefault="005233C7" w:rsidP="00DB38D4">
      <w:pPr>
        <w:spacing w:line="216" w:lineRule="auto"/>
      </w:pPr>
      <w:r>
        <w:t xml:space="preserve">Кор. счет </w:t>
      </w:r>
    </w:p>
    <w:p w:rsidR="005233C7" w:rsidRDefault="005233C7" w:rsidP="00DB38D4">
      <w:pPr>
        <w:spacing w:line="216" w:lineRule="auto"/>
      </w:pPr>
      <w:r>
        <w:t xml:space="preserve">БИК   </w:t>
      </w:r>
    </w:p>
    <w:p w:rsidR="005233C7" w:rsidRDefault="005233C7" w:rsidP="00DB38D4">
      <w:pPr>
        <w:spacing w:line="216" w:lineRule="auto"/>
      </w:pPr>
      <w:r>
        <w:t>ОГРН</w:t>
      </w:r>
    </w:p>
    <w:p w:rsidR="005233C7" w:rsidRDefault="005233C7" w:rsidP="00DB38D4">
      <w:pPr>
        <w:spacing w:line="216" w:lineRule="auto"/>
      </w:pPr>
      <w:r>
        <w:t>Эл. почта:</w:t>
      </w:r>
    </w:p>
    <w:p w:rsidR="005233C7" w:rsidRPr="00F3469F" w:rsidRDefault="005233C7" w:rsidP="00DB38D4">
      <w:pPr>
        <w:spacing w:line="216" w:lineRule="auto"/>
      </w:pPr>
      <w:r w:rsidRPr="00F3469F">
        <w:t>Должность, ФИО руководителя (полностью).</w:t>
      </w:r>
    </w:p>
    <w:p w:rsidR="005233C7" w:rsidRPr="00F3469F" w:rsidRDefault="005233C7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5233C7" w:rsidRPr="00F3469F" w:rsidRDefault="005233C7" w:rsidP="00DB38D4">
      <w:pPr>
        <w:tabs>
          <w:tab w:val="right" w:pos="7722"/>
        </w:tabs>
        <w:rPr>
          <w:sz w:val="24"/>
        </w:rPr>
      </w:pPr>
    </w:p>
    <w:p w:rsidR="005233C7" w:rsidRPr="00F3469F" w:rsidRDefault="005233C7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5233C7" w:rsidRPr="00F3469F" w:rsidRDefault="005233C7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5233C7" w:rsidRPr="00F3469F" w:rsidRDefault="005233C7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5233C7" w:rsidRDefault="005233C7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233C7" w:rsidRDefault="005233C7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233C7" w:rsidRDefault="005233C7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233C7" w:rsidRDefault="005233C7" w:rsidP="00674EAE">
      <w:pPr>
        <w:jc w:val="both"/>
        <w:rPr>
          <w:i/>
          <w:lang w:val="en-US"/>
        </w:rPr>
      </w:pPr>
    </w:p>
    <w:p w:rsidR="005233C7" w:rsidRPr="00E772A3" w:rsidRDefault="005233C7" w:rsidP="00DB38D4">
      <w:pPr>
        <w:jc w:val="center"/>
        <w:rPr>
          <w:b/>
          <w:sz w:val="24"/>
        </w:rPr>
      </w:pPr>
    </w:p>
    <w:p w:rsidR="005233C7" w:rsidRDefault="005233C7" w:rsidP="00DB38D4">
      <w:pPr>
        <w:jc w:val="center"/>
        <w:rPr>
          <w:b/>
          <w:sz w:val="24"/>
          <w:lang w:val="en-US"/>
        </w:rPr>
      </w:pPr>
    </w:p>
    <w:p w:rsidR="005233C7" w:rsidRDefault="005233C7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5233C7" w:rsidRDefault="005233C7" w:rsidP="00DB38D4">
      <w:pPr>
        <w:jc w:val="center"/>
        <w:rPr>
          <w:sz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2551"/>
        <w:gridCol w:w="2268"/>
      </w:tblGrid>
      <w:tr w:rsidR="005233C7" w:rsidTr="003954A2">
        <w:trPr>
          <w:trHeight w:val="70"/>
        </w:trPr>
        <w:tc>
          <w:tcPr>
            <w:tcW w:w="426" w:type="dxa"/>
            <w:vAlign w:val="center"/>
          </w:tcPr>
          <w:p w:rsidR="005233C7" w:rsidRDefault="005233C7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vAlign w:val="center"/>
          </w:tcPr>
          <w:p w:rsidR="005233C7" w:rsidRDefault="005233C7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5233C7" w:rsidRPr="003A6456" w:rsidRDefault="005233C7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233C7" w:rsidRPr="009E72E7" w:rsidRDefault="005233C7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Первичное или повторное обучение</w:t>
            </w:r>
          </w:p>
        </w:tc>
      </w:tr>
      <w:tr w:rsidR="005233C7" w:rsidTr="003954A2">
        <w:tc>
          <w:tcPr>
            <w:tcW w:w="426" w:type="dxa"/>
            <w:vAlign w:val="center"/>
          </w:tcPr>
          <w:p w:rsidR="005233C7" w:rsidRDefault="005233C7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5233C7" w:rsidRDefault="005233C7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5233C7" w:rsidRPr="009E72E7" w:rsidRDefault="005233C7" w:rsidP="00DB38D4"/>
        </w:tc>
        <w:tc>
          <w:tcPr>
            <w:tcW w:w="2268" w:type="dxa"/>
            <w:vAlign w:val="center"/>
          </w:tcPr>
          <w:p w:rsidR="005233C7" w:rsidRPr="009E72E7" w:rsidRDefault="005233C7" w:rsidP="00DB38D4"/>
        </w:tc>
      </w:tr>
      <w:tr w:rsidR="005233C7" w:rsidTr="003954A2">
        <w:tc>
          <w:tcPr>
            <w:tcW w:w="426" w:type="dxa"/>
            <w:vAlign w:val="center"/>
          </w:tcPr>
          <w:p w:rsidR="005233C7" w:rsidRDefault="005233C7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5233C7" w:rsidRDefault="005233C7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5233C7" w:rsidRDefault="005233C7" w:rsidP="00DB38D4"/>
        </w:tc>
        <w:tc>
          <w:tcPr>
            <w:tcW w:w="2268" w:type="dxa"/>
            <w:vAlign w:val="center"/>
          </w:tcPr>
          <w:p w:rsidR="005233C7" w:rsidRPr="009E72E7" w:rsidRDefault="005233C7" w:rsidP="00DB38D4"/>
        </w:tc>
      </w:tr>
      <w:tr w:rsidR="005233C7" w:rsidTr="003954A2">
        <w:tc>
          <w:tcPr>
            <w:tcW w:w="426" w:type="dxa"/>
            <w:vAlign w:val="center"/>
          </w:tcPr>
          <w:p w:rsidR="005233C7" w:rsidRDefault="005233C7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5233C7" w:rsidRDefault="005233C7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5233C7" w:rsidRDefault="005233C7" w:rsidP="00DB38D4"/>
        </w:tc>
        <w:tc>
          <w:tcPr>
            <w:tcW w:w="2268" w:type="dxa"/>
            <w:vAlign w:val="center"/>
          </w:tcPr>
          <w:p w:rsidR="005233C7" w:rsidRPr="009E72E7" w:rsidRDefault="005233C7" w:rsidP="00DB38D4"/>
        </w:tc>
      </w:tr>
    </w:tbl>
    <w:p w:rsidR="005233C7" w:rsidRDefault="005233C7" w:rsidP="00DB38D4"/>
    <w:p w:rsidR="005233C7" w:rsidRDefault="005233C7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233C7" w:rsidRPr="00591AD9" w:rsidRDefault="005233C7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233C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37331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779EE"/>
    <w:rsid w:val="001820EA"/>
    <w:rsid w:val="00195021"/>
    <w:rsid w:val="001C0385"/>
    <w:rsid w:val="001F655D"/>
    <w:rsid w:val="00204525"/>
    <w:rsid w:val="00220898"/>
    <w:rsid w:val="00227020"/>
    <w:rsid w:val="0025413E"/>
    <w:rsid w:val="00263E4D"/>
    <w:rsid w:val="00272C95"/>
    <w:rsid w:val="00295957"/>
    <w:rsid w:val="002B1E01"/>
    <w:rsid w:val="002B5B46"/>
    <w:rsid w:val="002D5F91"/>
    <w:rsid w:val="003278B2"/>
    <w:rsid w:val="003640B7"/>
    <w:rsid w:val="003954A2"/>
    <w:rsid w:val="003A6456"/>
    <w:rsid w:val="003B6C82"/>
    <w:rsid w:val="00411A36"/>
    <w:rsid w:val="004130FB"/>
    <w:rsid w:val="00420E6E"/>
    <w:rsid w:val="00425CFB"/>
    <w:rsid w:val="004425D9"/>
    <w:rsid w:val="00463CB0"/>
    <w:rsid w:val="00466644"/>
    <w:rsid w:val="00495034"/>
    <w:rsid w:val="00495D64"/>
    <w:rsid w:val="004B0B37"/>
    <w:rsid w:val="004D5F62"/>
    <w:rsid w:val="004D6496"/>
    <w:rsid w:val="004F5312"/>
    <w:rsid w:val="005233C7"/>
    <w:rsid w:val="005260BD"/>
    <w:rsid w:val="00551152"/>
    <w:rsid w:val="00574CDE"/>
    <w:rsid w:val="005837FB"/>
    <w:rsid w:val="00586456"/>
    <w:rsid w:val="00591AD9"/>
    <w:rsid w:val="00597B27"/>
    <w:rsid w:val="005D18AE"/>
    <w:rsid w:val="005E05EA"/>
    <w:rsid w:val="00637C44"/>
    <w:rsid w:val="0065418E"/>
    <w:rsid w:val="00674EAE"/>
    <w:rsid w:val="00676F78"/>
    <w:rsid w:val="00696707"/>
    <w:rsid w:val="006B65F8"/>
    <w:rsid w:val="006D2CF4"/>
    <w:rsid w:val="0077419C"/>
    <w:rsid w:val="007836AE"/>
    <w:rsid w:val="00784DDA"/>
    <w:rsid w:val="00787C8E"/>
    <w:rsid w:val="00793301"/>
    <w:rsid w:val="007E0A9A"/>
    <w:rsid w:val="00850D83"/>
    <w:rsid w:val="00893AD6"/>
    <w:rsid w:val="008D0B27"/>
    <w:rsid w:val="008D2BAD"/>
    <w:rsid w:val="008E6A15"/>
    <w:rsid w:val="008F72B7"/>
    <w:rsid w:val="009047A5"/>
    <w:rsid w:val="009134A8"/>
    <w:rsid w:val="00924A13"/>
    <w:rsid w:val="009465F4"/>
    <w:rsid w:val="00987EA8"/>
    <w:rsid w:val="009C017C"/>
    <w:rsid w:val="009E72E7"/>
    <w:rsid w:val="00A069CA"/>
    <w:rsid w:val="00A84226"/>
    <w:rsid w:val="00AD78E6"/>
    <w:rsid w:val="00AE11F8"/>
    <w:rsid w:val="00B27D32"/>
    <w:rsid w:val="00B86BA6"/>
    <w:rsid w:val="00BD2A93"/>
    <w:rsid w:val="00BE57E2"/>
    <w:rsid w:val="00C001B1"/>
    <w:rsid w:val="00C04ED4"/>
    <w:rsid w:val="00C30E51"/>
    <w:rsid w:val="00C37459"/>
    <w:rsid w:val="00CA68F9"/>
    <w:rsid w:val="00CE196B"/>
    <w:rsid w:val="00D60BAE"/>
    <w:rsid w:val="00DB15C2"/>
    <w:rsid w:val="00DB38D4"/>
    <w:rsid w:val="00E36A36"/>
    <w:rsid w:val="00E51B56"/>
    <w:rsid w:val="00E666ED"/>
    <w:rsid w:val="00E772A3"/>
    <w:rsid w:val="00E80BB6"/>
    <w:rsid w:val="00E959F3"/>
    <w:rsid w:val="00E97ADA"/>
    <w:rsid w:val="00EA24B9"/>
    <w:rsid w:val="00EB4E39"/>
    <w:rsid w:val="00F23824"/>
    <w:rsid w:val="00F3469F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201</Words>
  <Characters>1151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20</cp:revision>
  <cp:lastPrinted>2000-05-05T09:09:00Z</cp:lastPrinted>
  <dcterms:created xsi:type="dcterms:W3CDTF">2016-02-08T12:06:00Z</dcterms:created>
  <dcterms:modified xsi:type="dcterms:W3CDTF">2017-03-10T05:48:00Z</dcterms:modified>
</cp:coreProperties>
</file>